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D9" w:rsidRDefault="00BE14D9" w:rsidP="007829DA">
      <w:pPr>
        <w:spacing w:before="64"/>
        <w:ind w:right="-1"/>
        <w:rPr>
          <w:rFonts w:ascii="Times New Roman" w:hAnsi="Times New Roman"/>
          <w:sz w:val="24"/>
          <w:szCs w:val="24"/>
        </w:rPr>
      </w:pPr>
      <w:r w:rsidRPr="00BA5E69">
        <w:rPr>
          <w:rFonts w:ascii="Times New Roman" w:hAnsi="Times New Roman"/>
          <w:sz w:val="24"/>
          <w:szCs w:val="24"/>
        </w:rPr>
        <w:t xml:space="preserve">INSTRUÇÃO NORMATIVA - UCI Nº </w:t>
      </w:r>
      <w:r>
        <w:rPr>
          <w:rFonts w:ascii="Times New Roman" w:hAnsi="Times New Roman"/>
          <w:sz w:val="24"/>
          <w:szCs w:val="24"/>
        </w:rPr>
        <w:t>07</w:t>
      </w:r>
      <w:r w:rsidRPr="00BA5E69">
        <w:rPr>
          <w:rFonts w:ascii="Times New Roman" w:hAnsi="Times New Roman"/>
          <w:sz w:val="24"/>
          <w:szCs w:val="24"/>
        </w:rPr>
        <w:t xml:space="preserve">, DE </w:t>
      </w:r>
      <w:r>
        <w:rPr>
          <w:rFonts w:ascii="Times New Roman" w:hAnsi="Times New Roman"/>
          <w:sz w:val="24"/>
          <w:szCs w:val="24"/>
        </w:rPr>
        <w:t>11 OUTUBRO</w:t>
      </w:r>
      <w:r w:rsidRPr="00BA5E69">
        <w:rPr>
          <w:rFonts w:ascii="Times New Roman" w:hAnsi="Times New Roman"/>
          <w:sz w:val="24"/>
          <w:szCs w:val="24"/>
        </w:rPr>
        <w:t xml:space="preserve"> DE 2018.</w:t>
      </w:r>
    </w:p>
    <w:p w:rsidR="00BE14D9" w:rsidRPr="00701183" w:rsidRDefault="00BE14D9" w:rsidP="00701183">
      <w:pPr>
        <w:spacing w:before="64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701183">
        <w:rPr>
          <w:rFonts w:ascii="Times New Roman" w:hAnsi="Times New Roman"/>
          <w:b/>
          <w:bCs/>
          <w:sz w:val="24"/>
          <w:szCs w:val="24"/>
        </w:rPr>
        <w:t>A</w:t>
      </w:r>
      <w:r w:rsidRPr="00701183">
        <w:rPr>
          <w:rFonts w:ascii="Times New Roman" w:hAnsi="Times New Roman"/>
          <w:b/>
          <w:bCs/>
          <w:sz w:val="24"/>
        </w:rPr>
        <w:t>NEXO III</w:t>
      </w:r>
    </w:p>
    <w:p w:rsidR="00BE14D9" w:rsidRDefault="00BE14D9" w:rsidP="001D3E03">
      <w:pPr>
        <w:jc w:val="center"/>
        <w:rPr>
          <w:rFonts w:ascii="Times New Roman" w:hAnsi="Times New Roman"/>
          <w:sz w:val="32"/>
          <w:szCs w:val="32"/>
        </w:rPr>
      </w:pPr>
    </w:p>
    <w:p w:rsidR="00BE14D9" w:rsidRPr="001D3E03" w:rsidRDefault="00BE14D9" w:rsidP="001D3E03">
      <w:pPr>
        <w:jc w:val="center"/>
        <w:rPr>
          <w:rFonts w:ascii="Times New Roman" w:hAnsi="Times New Roman"/>
          <w:sz w:val="32"/>
          <w:szCs w:val="32"/>
        </w:rPr>
      </w:pPr>
      <w:r w:rsidRPr="001D3E03">
        <w:rPr>
          <w:rFonts w:ascii="Times New Roman" w:hAnsi="Times New Roman"/>
          <w:sz w:val="32"/>
          <w:szCs w:val="32"/>
        </w:rPr>
        <w:t>AUTORIZAÇÃO DE PAGAMENTO DE PRESTADOR DE SERVIÇOS</w:t>
      </w:r>
    </w:p>
    <w:p w:rsidR="00BE14D9" w:rsidRPr="001D3E03" w:rsidRDefault="00BE14D9" w:rsidP="001D3E03">
      <w:pPr>
        <w:rPr>
          <w:rFonts w:ascii="Times New Roman" w:hAnsi="Times New Roman"/>
          <w:b/>
          <w:sz w:val="24"/>
          <w:szCs w:val="24"/>
        </w:rPr>
      </w:pPr>
      <w:r w:rsidRPr="001D3E03">
        <w:rPr>
          <w:rFonts w:ascii="Times New Roman" w:hAnsi="Times New Roman"/>
          <w:b/>
          <w:sz w:val="24"/>
          <w:szCs w:val="24"/>
        </w:rPr>
        <w:t>N.º da Ordem de Serviço:</w:t>
      </w:r>
      <w:r w:rsidRPr="001D3E03">
        <w:rPr>
          <w:rFonts w:ascii="Times New Roman" w:hAnsi="Times New Roman"/>
          <w:b/>
          <w:sz w:val="24"/>
          <w:szCs w:val="24"/>
        </w:rPr>
        <w:tab/>
      </w:r>
      <w:r w:rsidRPr="001D3E03">
        <w:rPr>
          <w:rFonts w:ascii="Times New Roman" w:hAnsi="Times New Roman"/>
          <w:b/>
          <w:sz w:val="24"/>
          <w:szCs w:val="24"/>
        </w:rPr>
        <w:tab/>
      </w:r>
      <w:r w:rsidRPr="001D3E03">
        <w:rPr>
          <w:rFonts w:ascii="Times New Roman" w:hAnsi="Times New Roman"/>
          <w:b/>
          <w:sz w:val="24"/>
          <w:szCs w:val="24"/>
        </w:rPr>
        <w:tab/>
      </w:r>
      <w:r w:rsidRPr="001D3E03">
        <w:rPr>
          <w:rFonts w:ascii="Times New Roman" w:hAnsi="Times New Roman"/>
          <w:b/>
          <w:sz w:val="24"/>
          <w:szCs w:val="24"/>
        </w:rPr>
        <w:tab/>
        <w:t>N.º do Orçamento:</w:t>
      </w:r>
      <w:r w:rsidRPr="001D3E03">
        <w:rPr>
          <w:rFonts w:ascii="Times New Roman" w:hAnsi="Times New Roman"/>
          <w:b/>
          <w:sz w:val="24"/>
          <w:szCs w:val="24"/>
        </w:rPr>
        <w:tab/>
      </w:r>
    </w:p>
    <w:p w:rsidR="00BE14D9" w:rsidRPr="001D3E03" w:rsidRDefault="00BE14D9" w:rsidP="001D3E03">
      <w:pPr>
        <w:rPr>
          <w:rFonts w:ascii="Times New Roman" w:hAnsi="Times New Roman"/>
          <w:b/>
          <w:sz w:val="24"/>
          <w:szCs w:val="24"/>
        </w:rPr>
      </w:pPr>
      <w:r w:rsidRPr="001D3E03">
        <w:rPr>
          <w:rFonts w:ascii="Times New Roman" w:hAnsi="Times New Roman"/>
          <w:b/>
          <w:sz w:val="24"/>
          <w:szCs w:val="24"/>
        </w:rPr>
        <w:t>Prestador de Serviço:</w:t>
      </w:r>
    </w:p>
    <w:p w:rsidR="00BE14D9" w:rsidRPr="001D3E03" w:rsidRDefault="00BE14D9" w:rsidP="001D3E03">
      <w:pPr>
        <w:rPr>
          <w:rFonts w:ascii="Times New Roman" w:hAnsi="Times New Roman"/>
          <w:b/>
          <w:sz w:val="24"/>
          <w:szCs w:val="24"/>
        </w:rPr>
      </w:pPr>
      <w:r w:rsidRPr="001D3E03">
        <w:rPr>
          <w:rFonts w:ascii="Times New Roman" w:hAnsi="Times New Roman"/>
          <w:b/>
          <w:sz w:val="24"/>
          <w:szCs w:val="24"/>
        </w:rPr>
        <w:t>Local da Prestação de Serviço:</w:t>
      </w:r>
    </w:p>
    <w:p w:rsidR="00BE14D9" w:rsidRPr="001D3E03" w:rsidRDefault="00BE14D9" w:rsidP="001D3E03">
      <w:pPr>
        <w:rPr>
          <w:rFonts w:ascii="Times New Roman" w:hAnsi="Times New Roman"/>
          <w:b/>
          <w:sz w:val="24"/>
          <w:szCs w:val="24"/>
        </w:rPr>
      </w:pPr>
      <w:r w:rsidRPr="001D3E03">
        <w:rPr>
          <w:rFonts w:ascii="Times New Roman" w:hAnsi="Times New Roman"/>
          <w:b/>
          <w:sz w:val="24"/>
          <w:szCs w:val="24"/>
        </w:rPr>
        <w:t>N.º Fichas de Freqüência :</w:t>
      </w:r>
    </w:p>
    <w:p w:rsidR="00BE14D9" w:rsidRPr="001D3E03" w:rsidRDefault="00BE14D9" w:rsidP="001D3E03">
      <w:pPr>
        <w:rPr>
          <w:rFonts w:ascii="Times New Roman" w:hAnsi="Times New Roman"/>
          <w:b/>
          <w:sz w:val="24"/>
          <w:szCs w:val="24"/>
        </w:rPr>
      </w:pPr>
    </w:p>
    <w:p w:rsidR="00BE14D9" w:rsidRPr="001D3E03" w:rsidRDefault="00BE14D9" w:rsidP="001D3E03">
      <w:pPr>
        <w:rPr>
          <w:rFonts w:ascii="Times New Roman" w:hAnsi="Times New Roman"/>
          <w:b/>
          <w:sz w:val="24"/>
          <w:szCs w:val="24"/>
          <w:lang w:eastAsia="pt-BR"/>
        </w:rPr>
      </w:pPr>
      <w:r w:rsidRPr="001D3E03">
        <w:rPr>
          <w:rFonts w:ascii="Times New Roman" w:hAnsi="Times New Roman"/>
          <w:b/>
          <w:sz w:val="24"/>
          <w:szCs w:val="24"/>
          <w:lang w:eastAsia="pt-BR"/>
        </w:rPr>
        <w:t>Autorização do Fiscal do Contrato / Gerente de Logística</w:t>
      </w:r>
    </w:p>
    <w:tbl>
      <w:tblPr>
        <w:tblW w:w="8722" w:type="dxa"/>
        <w:tblLook w:val="00A0"/>
      </w:tblPr>
      <w:tblGrid>
        <w:gridCol w:w="8722"/>
      </w:tblGrid>
      <w:tr w:rsidR="00BE14D9" w:rsidRPr="004C75CA" w:rsidTr="00E958A6">
        <w:tc>
          <w:tcPr>
            <w:tcW w:w="8644" w:type="dxa"/>
          </w:tcPr>
          <w:p w:rsidR="00BE14D9" w:rsidRPr="004C75CA" w:rsidRDefault="00BE14D9" w:rsidP="00E958A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75CA">
              <w:rPr>
                <w:rFonts w:ascii="Times New Roman" w:hAnsi="Times New Roman"/>
                <w:i/>
                <w:sz w:val="24"/>
                <w:szCs w:val="24"/>
              </w:rPr>
              <w:t>O Fiscal de Contrato / Gerente de Logística, responsável por monitorar e avaliar o cumprimento do objeto da prestação de serviço aprova e homologa a entrega do serviço conforme especificado na nota fiscal n.º       , podendo esta ser encaminhada para os trâmites legais de pagamento.</w:t>
            </w:r>
          </w:p>
          <w:p w:rsidR="00BE14D9" w:rsidRPr="004C75CA" w:rsidRDefault="00BE14D9" w:rsidP="00E958A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E14D9" w:rsidRPr="004C75CA" w:rsidRDefault="00BE14D9" w:rsidP="00E958A6">
            <w:pP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4C75CA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Rolândia, xx de xxxxxxx de 2.01x</w:t>
            </w:r>
          </w:p>
          <w:p w:rsidR="00BE14D9" w:rsidRPr="004C75CA" w:rsidRDefault="00BE14D9" w:rsidP="00E958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14D9" w:rsidRPr="001D3E03" w:rsidRDefault="00BE14D9" w:rsidP="001D3E03">
      <w:pPr>
        <w:rPr>
          <w:rFonts w:ascii="Times New Roman" w:hAnsi="Times New Roman"/>
          <w:b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  <w:szCs w:val="24"/>
          <w:lang w:eastAsia="pt-BR"/>
        </w:rPr>
        <w:t>AUTORIZAÇÃO</w:t>
      </w:r>
      <w:r w:rsidRPr="001D3E03">
        <w:rPr>
          <w:rFonts w:ascii="Times New Roman" w:hAnsi="Times New Roman"/>
          <w:b/>
          <w:sz w:val="24"/>
          <w:szCs w:val="24"/>
          <w:lang w:eastAsia="pt-BR"/>
        </w:rPr>
        <w:t xml:space="preserve"> DA SECRETARIA DO ÓRGÃO GESTOR</w:t>
      </w:r>
    </w:p>
    <w:tbl>
      <w:tblPr>
        <w:tblW w:w="8722" w:type="dxa"/>
        <w:tblLook w:val="00A0"/>
      </w:tblPr>
      <w:tblGrid>
        <w:gridCol w:w="8722"/>
      </w:tblGrid>
      <w:tr w:rsidR="00BE14D9" w:rsidRPr="004C75CA" w:rsidTr="00E958A6">
        <w:tc>
          <w:tcPr>
            <w:tcW w:w="8644" w:type="dxa"/>
          </w:tcPr>
          <w:p w:rsidR="00BE14D9" w:rsidRPr="004C75CA" w:rsidRDefault="00BE14D9" w:rsidP="00E958A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75CA">
              <w:rPr>
                <w:rFonts w:ascii="Times New Roman" w:hAnsi="Times New Roman"/>
                <w:i/>
                <w:sz w:val="24"/>
                <w:szCs w:val="24"/>
              </w:rPr>
              <w:t>O SECRETÁRIO ABAIXO ASSINADO, RESPONSÁVEL PELA SECRETARIA DE: __________________, com base nas informações apresentadas, autoriza o pagamento do serviço.</w:t>
            </w:r>
          </w:p>
          <w:p w:rsidR="00BE14D9" w:rsidRPr="004C75CA" w:rsidRDefault="00BE14D9" w:rsidP="00E958A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E14D9" w:rsidRPr="004C75CA" w:rsidRDefault="00BE14D9" w:rsidP="00E958A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E14D9" w:rsidRPr="004C75CA" w:rsidRDefault="00BE14D9" w:rsidP="001D3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Rolândia, xx de xxxxxxx de 2</w:t>
            </w:r>
            <w:r w:rsidRPr="004C75CA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01x</w:t>
            </w:r>
          </w:p>
        </w:tc>
      </w:tr>
    </w:tbl>
    <w:p w:rsidR="00BE14D9" w:rsidRDefault="00BE14D9"/>
    <w:sectPr w:rsidR="00BE14D9" w:rsidSect="00BE12E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4D9" w:rsidRDefault="00BE14D9" w:rsidP="001D3E03">
      <w:pPr>
        <w:spacing w:after="0" w:line="240" w:lineRule="auto"/>
      </w:pPr>
      <w:r>
        <w:separator/>
      </w:r>
    </w:p>
  </w:endnote>
  <w:endnote w:type="continuationSeparator" w:id="0">
    <w:p w:rsidR="00BE14D9" w:rsidRDefault="00BE14D9" w:rsidP="001D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4D9" w:rsidRDefault="00BE14D9" w:rsidP="001D3E03">
      <w:pPr>
        <w:spacing w:after="0" w:line="240" w:lineRule="auto"/>
      </w:pPr>
      <w:r>
        <w:separator/>
      </w:r>
    </w:p>
  </w:footnote>
  <w:footnote w:type="continuationSeparator" w:id="0">
    <w:p w:rsidR="00BE14D9" w:rsidRDefault="00BE14D9" w:rsidP="001D3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4D9" w:rsidRDefault="00BE14D9" w:rsidP="001D3E03">
    <w:pPr>
      <w:pStyle w:val="Header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27.45pt;margin-top:.6pt;width:102.75pt;height:54pt;z-index:251658240;visibility:visible" wrapcoords="-158 0 -158 21300 21600 21300 21600 0 -158 0">
          <v:imagedata r:id="rId1" o:title=""/>
          <w10:wrap type="through"/>
        </v:shape>
      </w:pict>
    </w:r>
  </w:p>
  <w:p w:rsidR="00BE14D9" w:rsidRDefault="00BE14D9" w:rsidP="001D3E03">
    <w:pPr>
      <w:pStyle w:val="Header"/>
      <w:tabs>
        <w:tab w:val="right" w:pos="10206"/>
      </w:tabs>
      <w:jc w:val="right"/>
      <w:rPr>
        <w:rFonts w:ascii="Arial" w:hAnsi="Arial" w:cs="Arial"/>
        <w:sz w:val="14"/>
        <w:szCs w:val="14"/>
      </w:rPr>
    </w:pPr>
    <w:r>
      <w:rPr>
        <w:noProof/>
        <w:lang w:eastAsia="pt-BR"/>
      </w:rPr>
      <w:pict>
        <v:shape id="Imagem 1" o:spid="_x0000_s2050" type="#_x0000_t75" style="position:absolute;left:0;text-align:left;margin-left:-18.35pt;margin-top:-9.55pt;width:185.9pt;height:53.65pt;z-index:-251659264;visibility:visible;mso-wrap-distance-left:9.05pt;mso-wrap-distance-right:9.05pt" wrapcoords="-87 0 -87 21300 21600 21300 21600 0 -87 0" filled="t">
          <v:fill opacity="0"/>
          <v:imagedata r:id="rId2" o:title=""/>
          <w10:wrap type="tight"/>
        </v:shape>
      </w:pict>
    </w:r>
    <w:r>
      <w:rPr>
        <w:rFonts w:ascii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   </w:t>
    </w:r>
  </w:p>
  <w:p w:rsidR="00BE14D9" w:rsidRDefault="00BE14D9" w:rsidP="001D3E03">
    <w:pPr>
      <w:pStyle w:val="Header"/>
      <w:tabs>
        <w:tab w:val="right" w:pos="10206"/>
      </w:tabs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BE14D9" w:rsidRDefault="00BE14D9" w:rsidP="001D3E03">
    <w:pPr>
      <w:pStyle w:val="Header"/>
      <w:pBdr>
        <w:bottom w:val="single" w:sz="12" w:space="1" w:color="000000"/>
      </w:pBdr>
      <w:tabs>
        <w:tab w:val="right" w:pos="10206"/>
      </w:tabs>
      <w:jc w:val="center"/>
      <w:rPr>
        <w:rFonts w:ascii="Arial" w:hAnsi="Arial" w:cs="Arial"/>
      </w:rPr>
    </w:pPr>
  </w:p>
  <w:p w:rsidR="00BE14D9" w:rsidRDefault="00BE14D9" w:rsidP="001D3E03">
    <w:pPr>
      <w:pStyle w:val="Header"/>
      <w:pBdr>
        <w:bottom w:val="single" w:sz="12" w:space="1" w:color="000000"/>
      </w:pBdr>
      <w:tabs>
        <w:tab w:val="right" w:pos="10206"/>
      </w:tabs>
      <w:jc w:val="center"/>
      <w:rPr>
        <w:rFonts w:ascii="Arial" w:hAnsi="Arial" w:cs="Arial"/>
      </w:rPr>
    </w:pPr>
  </w:p>
  <w:p w:rsidR="00BE14D9" w:rsidRDefault="00BE14D9" w:rsidP="001D3E03">
    <w:pPr>
      <w:pStyle w:val="Header"/>
      <w:pBdr>
        <w:bottom w:val="single" w:sz="12" w:space="1" w:color="000000"/>
      </w:pBdr>
      <w:tabs>
        <w:tab w:val="right" w:pos="10206"/>
      </w:tabs>
      <w:jc w:val="center"/>
      <w:rPr>
        <w:rFonts w:ascii="Arial" w:hAnsi="Arial" w:cs="Arial"/>
      </w:rPr>
    </w:pPr>
  </w:p>
  <w:p w:rsidR="00BE14D9" w:rsidRDefault="00BE14D9" w:rsidP="001D3E03">
    <w:pPr>
      <w:pStyle w:val="Header"/>
      <w:pBdr>
        <w:bottom w:val="single" w:sz="12" w:space="1" w:color="000000"/>
      </w:pBdr>
      <w:tabs>
        <w:tab w:val="right" w:pos="10206"/>
      </w:tabs>
      <w:jc w:val="center"/>
      <w:rPr>
        <w:rFonts w:ascii="Arial" w:hAnsi="Arial" w:cs="Arial"/>
      </w:rPr>
    </w:pPr>
    <w:r>
      <w:rPr>
        <w:rFonts w:ascii="Arial" w:hAnsi="Arial" w:cs="Arial"/>
      </w:rPr>
      <w:t>COMISSÃO PERMANENTE DE CONTROLE INTERNO</w:t>
    </w:r>
  </w:p>
  <w:p w:rsidR="00BE14D9" w:rsidRDefault="00BE14D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E03"/>
    <w:rsid w:val="000315DE"/>
    <w:rsid w:val="000D2EC7"/>
    <w:rsid w:val="000F57BF"/>
    <w:rsid w:val="00103513"/>
    <w:rsid w:val="001D3E03"/>
    <w:rsid w:val="002B4A92"/>
    <w:rsid w:val="003D5205"/>
    <w:rsid w:val="00443E58"/>
    <w:rsid w:val="00463513"/>
    <w:rsid w:val="004B50BE"/>
    <w:rsid w:val="004C75CA"/>
    <w:rsid w:val="00675021"/>
    <w:rsid w:val="00695445"/>
    <w:rsid w:val="00701183"/>
    <w:rsid w:val="007829DA"/>
    <w:rsid w:val="007C1A4E"/>
    <w:rsid w:val="007F4036"/>
    <w:rsid w:val="00970478"/>
    <w:rsid w:val="009D1E36"/>
    <w:rsid w:val="00A14EC9"/>
    <w:rsid w:val="00A42F25"/>
    <w:rsid w:val="00A72A71"/>
    <w:rsid w:val="00A947D3"/>
    <w:rsid w:val="00BA5E69"/>
    <w:rsid w:val="00BE12E9"/>
    <w:rsid w:val="00BE14D9"/>
    <w:rsid w:val="00C71DA4"/>
    <w:rsid w:val="00C87B46"/>
    <w:rsid w:val="00CB03B7"/>
    <w:rsid w:val="00E958A6"/>
    <w:rsid w:val="00F92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E0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3E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D3E0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D3E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D3E0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133</Words>
  <Characters>721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Municipal de Rolândia</dc:creator>
  <cp:keywords/>
  <dc:description/>
  <cp:lastModifiedBy>sibele</cp:lastModifiedBy>
  <cp:revision>6</cp:revision>
  <cp:lastPrinted>2018-10-11T18:37:00Z</cp:lastPrinted>
  <dcterms:created xsi:type="dcterms:W3CDTF">2018-10-02T20:22:00Z</dcterms:created>
  <dcterms:modified xsi:type="dcterms:W3CDTF">2018-10-11T18:46:00Z</dcterms:modified>
</cp:coreProperties>
</file>